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9" w:rsidRPr="00BD201D" w:rsidRDefault="00707A49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>
        <w:rPr>
          <w:rFonts w:ascii="Arial" w:hAnsi="Arial" w:cs="Arial"/>
          <w:b/>
          <w:sz w:val="20"/>
          <w:szCs w:val="20"/>
        </w:rPr>
        <w:t>32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707A49" w:rsidRDefault="00707A49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A49" w:rsidRDefault="00707A49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07A49" w:rsidRPr="00BD201D" w:rsidRDefault="00707A49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707A49" w:rsidRPr="00BD201D" w:rsidRDefault="00707A49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</w:rPr>
      </w:pPr>
    </w:p>
    <w:p w:rsidR="00707A49" w:rsidRPr="00BD201D" w:rsidRDefault="00707A49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707A49" w:rsidRPr="00BD201D" w:rsidRDefault="00707A49" w:rsidP="00F042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707A49" w:rsidRPr="006F31FF" w:rsidRDefault="00707A49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707A49" w:rsidRPr="006F31FF" w:rsidRDefault="00707A49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707A49" w:rsidRPr="006F31FF" w:rsidRDefault="00707A49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, zamieszcza w oświadczeniu </w:t>
      </w:r>
      <w:bookmarkStart w:id="0" w:name="_GoBack"/>
      <w:bookmarkEnd w:id="0"/>
      <w:r w:rsidRPr="006F31FF">
        <w:rPr>
          <w:rFonts w:ascii="Arial" w:hAnsi="Arial" w:cs="Arial"/>
          <w:bCs/>
          <w:i/>
          <w:sz w:val="18"/>
          <w:szCs w:val="18"/>
        </w:rPr>
        <w:t>informacje o tych podmiotach.</w:t>
      </w:r>
    </w:p>
    <w:p w:rsidR="00707A49" w:rsidRPr="006F31FF" w:rsidRDefault="00707A49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707A49" w:rsidRPr="00547E12" w:rsidRDefault="00707A49" w:rsidP="0032083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707A49" w:rsidRPr="006F31FF" w:rsidRDefault="00707A49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707A49" w:rsidRPr="006F31FF" w:rsidRDefault="00707A49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07A49" w:rsidRPr="006F31FF" w:rsidRDefault="00707A49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07A49" w:rsidRPr="006F31FF" w:rsidRDefault="00707A49" w:rsidP="001C478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6F31FF">
        <w:rPr>
          <w:rFonts w:ascii="Arial" w:hAnsi="Arial" w:cs="Arial"/>
          <w:b/>
          <w:sz w:val="21"/>
          <w:szCs w:val="21"/>
          <w:u w:val="single"/>
        </w:rPr>
        <w:br/>
      </w:r>
    </w:p>
    <w:p w:rsidR="00707A49" w:rsidRPr="006F31FF" w:rsidRDefault="00707A49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707A49" w:rsidRPr="00547E12" w:rsidRDefault="00707A49" w:rsidP="00B5422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7A49" w:rsidRPr="006F31FF" w:rsidRDefault="00707A49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707A49" w:rsidRPr="00547E12" w:rsidRDefault="00707A49" w:rsidP="009E7A1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07A49" w:rsidRPr="006F31FF" w:rsidRDefault="00707A49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707A49" w:rsidRDefault="00707A49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707A49" w:rsidRPr="006F31FF" w:rsidRDefault="00707A49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707A49" w:rsidRPr="006F31FF" w:rsidRDefault="00707A49" w:rsidP="00D6733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07A49" w:rsidRPr="006F31FF" w:rsidRDefault="00707A49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707A49" w:rsidRPr="00547E12" w:rsidRDefault="00707A49" w:rsidP="008263E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07A49" w:rsidRPr="00547E12" w:rsidRDefault="00707A49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707A49" w:rsidRPr="00547E12" w:rsidRDefault="00707A49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7A49" w:rsidRPr="0011017F" w:rsidRDefault="00707A49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7A49" w:rsidRPr="00547E12" w:rsidRDefault="00707A49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07A49" w:rsidRPr="006F31FF" w:rsidRDefault="00707A49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707A49" w:rsidRPr="006F31FF" w:rsidRDefault="00707A49" w:rsidP="00B910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707A49" w:rsidRPr="006F31FF" w:rsidRDefault="00707A49" w:rsidP="00E936D8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707A49" w:rsidRPr="006F31FF" w:rsidRDefault="00707A49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707A49" w:rsidRPr="006F31FF" w:rsidRDefault="00707A49" w:rsidP="007D32BB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t>Oświadczenie Wykonawcy</w:t>
      </w:r>
    </w:p>
    <w:p w:rsidR="00707A49" w:rsidRPr="006F31FF" w:rsidRDefault="00707A49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07A49" w:rsidRPr="006F31FF" w:rsidRDefault="00707A49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07A49" w:rsidRPr="006F31FF" w:rsidRDefault="00707A49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07A49" w:rsidRPr="006F31FF" w:rsidRDefault="00707A49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7A49" w:rsidRPr="006F31FF" w:rsidRDefault="00707A49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07A49" w:rsidRPr="00547E12" w:rsidRDefault="00707A49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7A49" w:rsidRPr="0011017F" w:rsidRDefault="00707A49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707A49" w:rsidRPr="006F31FF" w:rsidRDefault="00707A49" w:rsidP="00787DB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707A49" w:rsidRPr="006F31FF" w:rsidRDefault="00707A49" w:rsidP="00787DB8">
      <w:pPr>
        <w:pStyle w:val="ListParagraph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707A49" w:rsidRPr="006F31FF" w:rsidRDefault="00707A49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707A49" w:rsidRPr="006F31FF" w:rsidRDefault="00707A49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07A49" w:rsidRPr="006F31FF" w:rsidRDefault="00707A49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707A49" w:rsidRPr="006F31FF" w:rsidRDefault="00707A49" w:rsidP="00886635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07A49" w:rsidRPr="00547E12" w:rsidRDefault="00707A49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707A49" w:rsidRPr="0011017F" w:rsidRDefault="00707A49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707A49" w:rsidRPr="006F31FF" w:rsidRDefault="00707A49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707A49" w:rsidRPr="00547E12" w:rsidRDefault="00707A49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707A49" w:rsidRPr="00547E12" w:rsidRDefault="00707A49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707A49" w:rsidRPr="00547E12" w:rsidRDefault="00707A49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707A49" w:rsidRPr="00547E12" w:rsidRDefault="00707A49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707A49" w:rsidRPr="006F31FF" w:rsidRDefault="00707A49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07A49" w:rsidRPr="00547E12" w:rsidRDefault="00707A49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707A49" w:rsidRDefault="00707A49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707A49" w:rsidRPr="0011017F" w:rsidRDefault="00707A49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707A49" w:rsidRPr="00547E12" w:rsidRDefault="00707A49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707A49" w:rsidRPr="006F31FF" w:rsidRDefault="00707A49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07A49" w:rsidRPr="00547E12" w:rsidRDefault="00707A49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707A49" w:rsidRPr="0011017F" w:rsidRDefault="00707A49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07A49" w:rsidRPr="0011017F" w:rsidRDefault="00707A49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707A49" w:rsidRPr="00547E12" w:rsidRDefault="00707A49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07A49" w:rsidRPr="00547E12" w:rsidRDefault="00707A49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07A49" w:rsidRPr="006F31FF" w:rsidRDefault="00707A49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707A49" w:rsidRPr="006F31FF" w:rsidRDefault="00707A49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707A49" w:rsidRPr="006F31FF" w:rsidRDefault="00707A49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7A49" w:rsidRPr="006F31FF" w:rsidRDefault="00707A49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707A49" w:rsidRPr="006F31FF" w:rsidRDefault="00707A49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707A49" w:rsidRPr="006F31FF" w:rsidRDefault="00707A49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7A49" w:rsidRPr="00547E12" w:rsidRDefault="00707A49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07A49" w:rsidRPr="00547E12" w:rsidRDefault="00707A49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707A49" w:rsidRPr="00547E12" w:rsidSect="00BD201D">
      <w:footerReference w:type="default" r:id="rId7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49" w:rsidRDefault="00707A49" w:rsidP="0038231F">
      <w:pPr>
        <w:spacing w:after="0" w:line="240" w:lineRule="auto"/>
      </w:pPr>
      <w:r>
        <w:separator/>
      </w:r>
    </w:p>
  </w:endnote>
  <w:endnote w:type="continuationSeparator" w:id="0">
    <w:p w:rsidR="00707A49" w:rsidRDefault="00707A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49" w:rsidRDefault="00707A49" w:rsidP="003428D7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49" w:rsidRDefault="00707A49" w:rsidP="0038231F">
      <w:pPr>
        <w:spacing w:after="0" w:line="240" w:lineRule="auto"/>
      </w:pPr>
      <w:r>
        <w:separator/>
      </w:r>
    </w:p>
  </w:footnote>
  <w:footnote w:type="continuationSeparator" w:id="0">
    <w:p w:rsidR="00707A49" w:rsidRDefault="00707A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AA6"/>
    <w:rsid w:val="00073C3D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10557B"/>
    <w:rsid w:val="00107267"/>
    <w:rsid w:val="0011017F"/>
    <w:rsid w:val="001133FD"/>
    <w:rsid w:val="00152190"/>
    <w:rsid w:val="001521ED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34CC2"/>
    <w:rsid w:val="0044326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84674"/>
    <w:rsid w:val="00597E76"/>
    <w:rsid w:val="005B382B"/>
    <w:rsid w:val="005B3B1C"/>
    <w:rsid w:val="005B5B62"/>
    <w:rsid w:val="005C39CA"/>
    <w:rsid w:val="005E176A"/>
    <w:rsid w:val="0063427F"/>
    <w:rsid w:val="00634311"/>
    <w:rsid w:val="00682C08"/>
    <w:rsid w:val="00691E83"/>
    <w:rsid w:val="006A28CD"/>
    <w:rsid w:val="006A3A1F"/>
    <w:rsid w:val="006A52B6"/>
    <w:rsid w:val="006B1262"/>
    <w:rsid w:val="006B4854"/>
    <w:rsid w:val="006D0A81"/>
    <w:rsid w:val="006F0034"/>
    <w:rsid w:val="006F31FF"/>
    <w:rsid w:val="006F3D32"/>
    <w:rsid w:val="00707A49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04947"/>
    <w:rsid w:val="0091264E"/>
    <w:rsid w:val="009301A2"/>
    <w:rsid w:val="009320A1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01B70"/>
    <w:rsid w:val="00B1484B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90E4E"/>
    <w:rsid w:val="00CA4486"/>
    <w:rsid w:val="00CB7D3B"/>
    <w:rsid w:val="00CE2787"/>
    <w:rsid w:val="00CE682A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3</Pages>
  <Words>1342</Words>
  <Characters>8055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12</cp:revision>
  <cp:lastPrinted>2017-05-18T14:02:00Z</cp:lastPrinted>
  <dcterms:created xsi:type="dcterms:W3CDTF">2016-08-18T12:25:00Z</dcterms:created>
  <dcterms:modified xsi:type="dcterms:W3CDTF">2017-05-18T15:00:00Z</dcterms:modified>
</cp:coreProperties>
</file>